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24" w:rsidRPr="00B55024" w:rsidRDefault="00862F0C" w:rsidP="00B55024">
      <w:pPr>
        <w:jc w:val="center"/>
        <w:rPr>
          <w:b/>
          <w:sz w:val="32"/>
          <w:szCs w:val="32"/>
        </w:rPr>
      </w:pPr>
      <w:r w:rsidRPr="00B55024">
        <w:rPr>
          <w:b/>
          <w:sz w:val="32"/>
          <w:szCs w:val="32"/>
        </w:rPr>
        <w:t>Persönliche Angaben des</w:t>
      </w:r>
      <w:r w:rsidR="00E81DD8" w:rsidRPr="00B55024">
        <w:rPr>
          <w:b/>
          <w:sz w:val="32"/>
          <w:szCs w:val="32"/>
        </w:rPr>
        <w:t>/der</w:t>
      </w:r>
      <w:r w:rsidRPr="00B55024">
        <w:rPr>
          <w:b/>
          <w:sz w:val="32"/>
          <w:szCs w:val="32"/>
        </w:rPr>
        <w:t xml:space="preserve"> Antragsteller</w:t>
      </w:r>
      <w:r w:rsidR="00E81DD8" w:rsidRPr="00B55024">
        <w:rPr>
          <w:b/>
          <w:sz w:val="32"/>
          <w:szCs w:val="32"/>
        </w:rPr>
        <w:t>/in</w:t>
      </w:r>
    </w:p>
    <w:p w:rsidR="00444857" w:rsidRDefault="00862F0C" w:rsidP="00B55024">
      <w:pPr>
        <w:jc w:val="center"/>
        <w:rPr>
          <w:b/>
          <w:sz w:val="32"/>
          <w:szCs w:val="32"/>
        </w:rPr>
      </w:pPr>
      <w:r w:rsidRPr="00B55024">
        <w:rPr>
          <w:b/>
          <w:sz w:val="32"/>
          <w:szCs w:val="32"/>
        </w:rPr>
        <w:t>für den Austritt aus einer Religionsgemeinschaft</w:t>
      </w:r>
    </w:p>
    <w:p w:rsidR="00B45A08" w:rsidRPr="00537C13" w:rsidRDefault="00B45A08" w:rsidP="00537C13">
      <w:pPr>
        <w:jc w:val="center"/>
        <w:rPr>
          <w:szCs w:val="24"/>
        </w:rPr>
      </w:pPr>
      <w:r w:rsidRPr="00537C13">
        <w:rPr>
          <w:szCs w:val="24"/>
        </w:rPr>
        <w:t xml:space="preserve">(bitte zurücksenden an: </w:t>
      </w:r>
      <w:r w:rsidRPr="00537C13">
        <w:rPr>
          <w:b/>
          <w:szCs w:val="24"/>
          <w:u w:val="single"/>
        </w:rPr>
        <w:t>kirchenaustritt@ag-beckum.nrw.de</w:t>
      </w:r>
      <w:r w:rsidRPr="00537C13">
        <w:rPr>
          <w:szCs w:val="24"/>
        </w:rPr>
        <w:t>)</w:t>
      </w:r>
    </w:p>
    <w:p w:rsidR="00862F0C" w:rsidRDefault="00862F0C" w:rsidP="00982315">
      <w:pPr>
        <w:rPr>
          <w:sz w:val="32"/>
          <w:szCs w:val="32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862F0C" w:rsidTr="00B55024">
        <w:trPr>
          <w:trHeight w:hRule="exact" w:val="510"/>
        </w:trPr>
        <w:tc>
          <w:tcPr>
            <w:tcW w:w="4815" w:type="dxa"/>
            <w:vAlign w:val="center"/>
          </w:tcPr>
          <w:p w:rsidR="00862F0C" w:rsidRDefault="00862F0C" w:rsidP="009823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Antragstellerdaten</w:t>
            </w:r>
          </w:p>
        </w:tc>
        <w:tc>
          <w:tcPr>
            <w:tcW w:w="4678" w:type="dxa"/>
            <w:vAlign w:val="center"/>
          </w:tcPr>
          <w:p w:rsidR="00862F0C" w:rsidRDefault="000E76C9" w:rsidP="009823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Ihre Angaben :</w:t>
            </w:r>
          </w:p>
        </w:tc>
      </w:tr>
      <w:tr w:rsidR="00862F0C" w:rsidTr="00B55024">
        <w:trPr>
          <w:trHeight w:hRule="exact" w:val="510"/>
        </w:trPr>
        <w:tc>
          <w:tcPr>
            <w:tcW w:w="4815" w:type="dxa"/>
            <w:vAlign w:val="center"/>
          </w:tcPr>
          <w:p w:rsidR="00862F0C" w:rsidRDefault="00862F0C" w:rsidP="009823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1.Name</w:t>
            </w:r>
          </w:p>
        </w:tc>
        <w:tc>
          <w:tcPr>
            <w:tcW w:w="4678" w:type="dxa"/>
            <w:vAlign w:val="center"/>
          </w:tcPr>
          <w:p w:rsidR="00862F0C" w:rsidRDefault="00862F0C" w:rsidP="00982315">
            <w:pPr>
              <w:rPr>
                <w:sz w:val="32"/>
                <w:szCs w:val="32"/>
              </w:rPr>
            </w:pPr>
          </w:p>
        </w:tc>
      </w:tr>
      <w:tr w:rsidR="00862F0C" w:rsidTr="00B55024">
        <w:trPr>
          <w:trHeight w:hRule="exact" w:val="510"/>
        </w:trPr>
        <w:tc>
          <w:tcPr>
            <w:tcW w:w="4815" w:type="dxa"/>
            <w:vAlign w:val="center"/>
          </w:tcPr>
          <w:p w:rsidR="00862F0C" w:rsidRDefault="00862F0C" w:rsidP="009823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2.Geburtsname</w:t>
            </w:r>
          </w:p>
        </w:tc>
        <w:tc>
          <w:tcPr>
            <w:tcW w:w="4678" w:type="dxa"/>
            <w:vAlign w:val="center"/>
          </w:tcPr>
          <w:p w:rsidR="00862F0C" w:rsidRDefault="00862F0C" w:rsidP="00982315">
            <w:pPr>
              <w:rPr>
                <w:sz w:val="32"/>
                <w:szCs w:val="32"/>
              </w:rPr>
            </w:pPr>
          </w:p>
        </w:tc>
      </w:tr>
      <w:tr w:rsidR="00342807" w:rsidTr="00B55024">
        <w:trPr>
          <w:trHeight w:hRule="exact" w:val="510"/>
        </w:trPr>
        <w:tc>
          <w:tcPr>
            <w:tcW w:w="4815" w:type="dxa"/>
            <w:vAlign w:val="center"/>
          </w:tcPr>
          <w:p w:rsidR="00342807" w:rsidRDefault="00342807" w:rsidP="00950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3.Vornamen</w:t>
            </w:r>
          </w:p>
        </w:tc>
        <w:tc>
          <w:tcPr>
            <w:tcW w:w="4678" w:type="dxa"/>
            <w:vAlign w:val="center"/>
          </w:tcPr>
          <w:p w:rsidR="00342807" w:rsidRDefault="00342807" w:rsidP="00950B2D">
            <w:pPr>
              <w:rPr>
                <w:sz w:val="32"/>
                <w:szCs w:val="32"/>
              </w:rPr>
            </w:pPr>
          </w:p>
        </w:tc>
      </w:tr>
      <w:tr w:rsidR="00342807" w:rsidTr="00342807">
        <w:tc>
          <w:tcPr>
            <w:tcW w:w="9493" w:type="dxa"/>
            <w:gridSpan w:val="2"/>
          </w:tcPr>
          <w:p w:rsidR="00342807" w:rsidRDefault="00342807" w:rsidP="009823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der Name zu 1. ist der Name, der </w:t>
            </w:r>
          </w:p>
          <w:p w:rsidR="00342807" w:rsidRDefault="00342807" w:rsidP="000E7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 ) im Zeitpunkt der Eheschließung angenommen wurde.</w:t>
            </w:r>
          </w:p>
          <w:p w:rsidR="00342807" w:rsidRDefault="00342807" w:rsidP="00342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 ) nach der Scheidung wieder angenommen wurde</w:t>
            </w:r>
          </w:p>
        </w:tc>
      </w:tr>
      <w:tr w:rsidR="000E76C9" w:rsidTr="00B55024">
        <w:trPr>
          <w:trHeight w:val="510"/>
        </w:trPr>
        <w:tc>
          <w:tcPr>
            <w:tcW w:w="4815" w:type="dxa"/>
            <w:vAlign w:val="center"/>
          </w:tcPr>
          <w:p w:rsidR="000E76C9" w:rsidRDefault="000E76C9" w:rsidP="000E7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4.Geburtsdatum</w:t>
            </w:r>
          </w:p>
        </w:tc>
        <w:tc>
          <w:tcPr>
            <w:tcW w:w="4678" w:type="dxa"/>
            <w:vAlign w:val="center"/>
          </w:tcPr>
          <w:p w:rsidR="000E76C9" w:rsidRDefault="000E76C9" w:rsidP="000E76C9">
            <w:pPr>
              <w:rPr>
                <w:sz w:val="32"/>
                <w:szCs w:val="32"/>
              </w:rPr>
            </w:pPr>
          </w:p>
        </w:tc>
      </w:tr>
      <w:tr w:rsidR="000E76C9" w:rsidTr="00B55024">
        <w:trPr>
          <w:trHeight w:val="510"/>
        </w:trPr>
        <w:tc>
          <w:tcPr>
            <w:tcW w:w="4815" w:type="dxa"/>
            <w:vAlign w:val="center"/>
          </w:tcPr>
          <w:p w:rsidR="000E76C9" w:rsidRDefault="000E76C9" w:rsidP="00B45A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 w:rsidR="00B45A08">
              <w:rPr>
                <w:sz w:val="32"/>
                <w:szCs w:val="32"/>
              </w:rPr>
              <w:t>a)</w:t>
            </w:r>
            <w:r>
              <w:rPr>
                <w:sz w:val="32"/>
                <w:szCs w:val="32"/>
              </w:rPr>
              <w:t>Geburtsort</w:t>
            </w:r>
          </w:p>
        </w:tc>
        <w:tc>
          <w:tcPr>
            <w:tcW w:w="4678" w:type="dxa"/>
            <w:vAlign w:val="center"/>
          </w:tcPr>
          <w:p w:rsidR="000E76C9" w:rsidRDefault="000E76C9" w:rsidP="000E76C9">
            <w:pPr>
              <w:rPr>
                <w:sz w:val="32"/>
                <w:szCs w:val="32"/>
              </w:rPr>
            </w:pPr>
          </w:p>
        </w:tc>
      </w:tr>
      <w:tr w:rsidR="00B45A08" w:rsidTr="00B55024">
        <w:trPr>
          <w:trHeight w:val="510"/>
        </w:trPr>
        <w:tc>
          <w:tcPr>
            <w:tcW w:w="4815" w:type="dxa"/>
            <w:vAlign w:val="center"/>
          </w:tcPr>
          <w:p w:rsidR="00B45A08" w:rsidRDefault="00B45A08" w:rsidP="00B45A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5.b)Geburtsland</w:t>
            </w:r>
          </w:p>
        </w:tc>
        <w:tc>
          <w:tcPr>
            <w:tcW w:w="4678" w:type="dxa"/>
            <w:vAlign w:val="center"/>
          </w:tcPr>
          <w:p w:rsidR="00B45A08" w:rsidRDefault="00B45A08" w:rsidP="000E76C9">
            <w:pPr>
              <w:rPr>
                <w:sz w:val="32"/>
                <w:szCs w:val="32"/>
              </w:rPr>
            </w:pPr>
          </w:p>
        </w:tc>
      </w:tr>
      <w:tr w:rsidR="000E76C9" w:rsidTr="00B55024">
        <w:trPr>
          <w:trHeight w:val="510"/>
        </w:trPr>
        <w:tc>
          <w:tcPr>
            <w:tcW w:w="4815" w:type="dxa"/>
            <w:vAlign w:val="center"/>
          </w:tcPr>
          <w:p w:rsidR="000E76C9" w:rsidRDefault="000E76C9" w:rsidP="000E7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6.Familienstand </w:t>
            </w:r>
          </w:p>
        </w:tc>
        <w:tc>
          <w:tcPr>
            <w:tcW w:w="4678" w:type="dxa"/>
            <w:vAlign w:val="center"/>
          </w:tcPr>
          <w:p w:rsidR="000E76C9" w:rsidRDefault="000E76C9" w:rsidP="000E76C9">
            <w:pPr>
              <w:rPr>
                <w:sz w:val="32"/>
                <w:szCs w:val="32"/>
              </w:rPr>
            </w:pPr>
          </w:p>
        </w:tc>
      </w:tr>
      <w:tr w:rsidR="000E76C9" w:rsidTr="00B55024">
        <w:trPr>
          <w:trHeight w:val="510"/>
        </w:trPr>
        <w:tc>
          <w:tcPr>
            <w:tcW w:w="4815" w:type="dxa"/>
            <w:vAlign w:val="center"/>
          </w:tcPr>
          <w:p w:rsidR="000E76C9" w:rsidRDefault="000E76C9" w:rsidP="000E7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7.Religionszugehörigkeit</w:t>
            </w:r>
          </w:p>
        </w:tc>
        <w:tc>
          <w:tcPr>
            <w:tcW w:w="4678" w:type="dxa"/>
            <w:vAlign w:val="center"/>
          </w:tcPr>
          <w:p w:rsidR="000E76C9" w:rsidRDefault="000E76C9" w:rsidP="000E76C9">
            <w:pPr>
              <w:rPr>
                <w:sz w:val="32"/>
                <w:szCs w:val="32"/>
              </w:rPr>
            </w:pPr>
          </w:p>
        </w:tc>
      </w:tr>
      <w:tr w:rsidR="000E76C9" w:rsidTr="00B55024">
        <w:trPr>
          <w:trHeight w:val="510"/>
        </w:trPr>
        <w:tc>
          <w:tcPr>
            <w:tcW w:w="4815" w:type="dxa"/>
            <w:vAlign w:val="center"/>
          </w:tcPr>
          <w:p w:rsidR="000E76C9" w:rsidRDefault="000E76C9" w:rsidP="000E7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8.Wohnort</w:t>
            </w:r>
          </w:p>
        </w:tc>
        <w:tc>
          <w:tcPr>
            <w:tcW w:w="4678" w:type="dxa"/>
            <w:vAlign w:val="center"/>
          </w:tcPr>
          <w:p w:rsidR="000E76C9" w:rsidRDefault="000E76C9" w:rsidP="000E76C9">
            <w:pPr>
              <w:rPr>
                <w:sz w:val="32"/>
                <w:szCs w:val="32"/>
              </w:rPr>
            </w:pPr>
          </w:p>
        </w:tc>
      </w:tr>
      <w:tr w:rsidR="000E76C9" w:rsidTr="00342807">
        <w:trPr>
          <w:trHeight w:val="510"/>
        </w:trPr>
        <w:tc>
          <w:tcPr>
            <w:tcW w:w="4815" w:type="dxa"/>
          </w:tcPr>
          <w:p w:rsidR="000E76C9" w:rsidRDefault="000E76C9" w:rsidP="000E7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9.Straße und Hausnummer</w:t>
            </w:r>
          </w:p>
        </w:tc>
        <w:tc>
          <w:tcPr>
            <w:tcW w:w="4678" w:type="dxa"/>
          </w:tcPr>
          <w:p w:rsidR="000E76C9" w:rsidRDefault="000E76C9" w:rsidP="000E76C9">
            <w:pPr>
              <w:rPr>
                <w:sz w:val="32"/>
                <w:szCs w:val="32"/>
              </w:rPr>
            </w:pPr>
          </w:p>
          <w:p w:rsidR="00342807" w:rsidRDefault="00342807" w:rsidP="000E76C9">
            <w:pPr>
              <w:rPr>
                <w:sz w:val="32"/>
                <w:szCs w:val="32"/>
              </w:rPr>
            </w:pPr>
          </w:p>
        </w:tc>
      </w:tr>
      <w:tr w:rsidR="00342807" w:rsidTr="00342807">
        <w:tc>
          <w:tcPr>
            <w:tcW w:w="9493" w:type="dxa"/>
            <w:gridSpan w:val="2"/>
          </w:tcPr>
          <w:p w:rsidR="00342807" w:rsidRDefault="00342807" w:rsidP="00862F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 ausgewiesen durch</w:t>
            </w:r>
          </w:p>
          <w:p w:rsidR="00342807" w:rsidRDefault="00342807" w:rsidP="00862F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 )  BPA</w:t>
            </w:r>
          </w:p>
          <w:p w:rsidR="00342807" w:rsidRDefault="00342807" w:rsidP="00862F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 )  Reisepass mit amtl. Meldebescheinigung</w:t>
            </w:r>
          </w:p>
          <w:p w:rsidR="00342807" w:rsidRDefault="00342807" w:rsidP="00862F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 ) ausländisches Reisedokument</w:t>
            </w:r>
          </w:p>
        </w:tc>
      </w:tr>
      <w:tr w:rsidR="00862F0C" w:rsidTr="00B55024">
        <w:trPr>
          <w:trHeight w:val="51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862F0C" w:rsidRDefault="00A92973" w:rsidP="00862F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Telefonisch erreichbar unter: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62F0C" w:rsidRDefault="00862F0C" w:rsidP="00862F0C">
            <w:pPr>
              <w:rPr>
                <w:sz w:val="32"/>
                <w:szCs w:val="32"/>
              </w:rPr>
            </w:pPr>
          </w:p>
        </w:tc>
      </w:tr>
      <w:tr w:rsidR="00862F0C" w:rsidTr="00342807">
        <w:tc>
          <w:tcPr>
            <w:tcW w:w="4815" w:type="dxa"/>
            <w:tcBorders>
              <w:bottom w:val="nil"/>
              <w:right w:val="nil"/>
            </w:tcBorders>
          </w:tcPr>
          <w:p w:rsidR="00862F0C" w:rsidRDefault="00A92973" w:rsidP="00342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Termin</w:t>
            </w:r>
            <w:r w:rsidR="0034280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vereinbar</w:t>
            </w:r>
            <w:r w:rsidR="00342807">
              <w:rPr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 xml:space="preserve"> </w:t>
            </w:r>
            <w:r w:rsidR="00342807">
              <w:rPr>
                <w:sz w:val="32"/>
                <w:szCs w:val="32"/>
              </w:rPr>
              <w:t>für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:rsidR="00862F0C" w:rsidRDefault="00862F0C" w:rsidP="00862F0C">
            <w:pPr>
              <w:rPr>
                <w:sz w:val="32"/>
                <w:szCs w:val="32"/>
              </w:rPr>
            </w:pPr>
          </w:p>
        </w:tc>
      </w:tr>
      <w:tr w:rsidR="00862F0C" w:rsidTr="00342807">
        <w:tc>
          <w:tcPr>
            <w:tcW w:w="4815" w:type="dxa"/>
            <w:tcBorders>
              <w:top w:val="nil"/>
              <w:right w:val="nil"/>
            </w:tcBorders>
          </w:tcPr>
          <w:p w:rsidR="00862F0C" w:rsidRDefault="00A92973" w:rsidP="00862F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Datum:</w:t>
            </w:r>
          </w:p>
        </w:tc>
        <w:tc>
          <w:tcPr>
            <w:tcW w:w="4678" w:type="dxa"/>
            <w:tcBorders>
              <w:top w:val="nil"/>
              <w:left w:val="nil"/>
            </w:tcBorders>
          </w:tcPr>
          <w:p w:rsidR="00862F0C" w:rsidRDefault="00A92973" w:rsidP="00862F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Uhrzeit:</w:t>
            </w:r>
          </w:p>
        </w:tc>
      </w:tr>
      <w:tr w:rsidR="00342807" w:rsidTr="00342807">
        <w:tc>
          <w:tcPr>
            <w:tcW w:w="9493" w:type="dxa"/>
            <w:gridSpan w:val="2"/>
          </w:tcPr>
          <w:p w:rsidR="00342807" w:rsidRDefault="00342807" w:rsidP="00862F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 Gebühr in Höhe von 30,00 € wird gezahlt:</w:t>
            </w:r>
          </w:p>
          <w:p w:rsidR="00342807" w:rsidRDefault="00342807" w:rsidP="00862F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 )  nach Erhalt des Zahlscheins  </w:t>
            </w:r>
          </w:p>
          <w:p w:rsidR="00342807" w:rsidRDefault="00342807" w:rsidP="003428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 )  durch elektronische Kostenmarke</w:t>
            </w:r>
          </w:p>
        </w:tc>
      </w:tr>
      <w:tr w:rsidR="00342807" w:rsidTr="00342807">
        <w:tc>
          <w:tcPr>
            <w:tcW w:w="9493" w:type="dxa"/>
            <w:gridSpan w:val="2"/>
            <w:tcBorders>
              <w:bottom w:val="single" w:sz="4" w:space="0" w:color="auto"/>
            </w:tcBorders>
          </w:tcPr>
          <w:p w:rsidR="00342807" w:rsidRPr="00342807" w:rsidRDefault="00342807" w:rsidP="00B55024">
            <w:pPr>
              <w:rPr>
                <w:b/>
                <w:sz w:val="32"/>
                <w:szCs w:val="32"/>
              </w:rPr>
            </w:pPr>
            <w:r w:rsidRPr="00342807">
              <w:rPr>
                <w:b/>
                <w:sz w:val="32"/>
                <w:szCs w:val="32"/>
              </w:rPr>
              <w:t xml:space="preserve">Bitte beachten Sie die weiteren Hinweise im Internetauftritt des </w:t>
            </w:r>
            <w:r w:rsidR="00B55024" w:rsidRPr="00B55024">
              <w:rPr>
                <w:b/>
                <w:sz w:val="32"/>
                <w:szCs w:val="32"/>
              </w:rPr>
              <w:t>Amtsgericht</w:t>
            </w:r>
            <w:r w:rsidR="00B55024">
              <w:rPr>
                <w:b/>
                <w:sz w:val="32"/>
                <w:szCs w:val="32"/>
              </w:rPr>
              <w:t xml:space="preserve">s </w:t>
            </w:r>
            <w:r w:rsidR="00B55024" w:rsidRPr="00B55024">
              <w:rPr>
                <w:b/>
                <w:sz w:val="32"/>
                <w:szCs w:val="32"/>
              </w:rPr>
              <w:t>Beckum</w:t>
            </w:r>
            <w:r w:rsidRPr="00342807">
              <w:rPr>
                <w:b/>
                <w:sz w:val="32"/>
                <w:szCs w:val="32"/>
              </w:rPr>
              <w:t>.</w:t>
            </w:r>
          </w:p>
        </w:tc>
      </w:tr>
      <w:tr w:rsidR="00A92973" w:rsidTr="00342807">
        <w:trPr>
          <w:trHeight w:val="510"/>
        </w:trPr>
        <w:tc>
          <w:tcPr>
            <w:tcW w:w="4815" w:type="dxa"/>
            <w:tcBorders>
              <w:bottom w:val="dashed" w:sz="4" w:space="0" w:color="auto"/>
              <w:right w:val="nil"/>
            </w:tcBorders>
          </w:tcPr>
          <w:p w:rsidR="00A92973" w:rsidRDefault="006E7DBE" w:rsidP="00862F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Bemerkungen:</w:t>
            </w:r>
          </w:p>
        </w:tc>
        <w:tc>
          <w:tcPr>
            <w:tcW w:w="4678" w:type="dxa"/>
            <w:tcBorders>
              <w:left w:val="nil"/>
              <w:bottom w:val="dashed" w:sz="4" w:space="0" w:color="auto"/>
            </w:tcBorders>
          </w:tcPr>
          <w:p w:rsidR="00A92973" w:rsidRDefault="00A92973" w:rsidP="00862F0C">
            <w:pPr>
              <w:rPr>
                <w:sz w:val="32"/>
                <w:szCs w:val="32"/>
              </w:rPr>
            </w:pPr>
          </w:p>
        </w:tc>
      </w:tr>
      <w:tr w:rsidR="00A92973" w:rsidTr="00342807">
        <w:trPr>
          <w:trHeight w:val="510"/>
        </w:trPr>
        <w:tc>
          <w:tcPr>
            <w:tcW w:w="4815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A92973" w:rsidRDefault="00A92973" w:rsidP="00862F0C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A92973" w:rsidRDefault="00A92973" w:rsidP="00862F0C">
            <w:pPr>
              <w:rPr>
                <w:sz w:val="32"/>
                <w:szCs w:val="32"/>
              </w:rPr>
            </w:pPr>
          </w:p>
        </w:tc>
      </w:tr>
      <w:tr w:rsidR="00A92973" w:rsidTr="00342807">
        <w:trPr>
          <w:trHeight w:val="510"/>
        </w:trPr>
        <w:tc>
          <w:tcPr>
            <w:tcW w:w="4815" w:type="dxa"/>
            <w:tcBorders>
              <w:top w:val="dashed" w:sz="4" w:space="0" w:color="auto"/>
              <w:right w:val="nil"/>
            </w:tcBorders>
          </w:tcPr>
          <w:p w:rsidR="00A92973" w:rsidRDefault="00A92973" w:rsidP="00862F0C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nil"/>
            </w:tcBorders>
          </w:tcPr>
          <w:p w:rsidR="00A92973" w:rsidRDefault="00A92973" w:rsidP="00862F0C">
            <w:pPr>
              <w:rPr>
                <w:sz w:val="32"/>
                <w:szCs w:val="32"/>
              </w:rPr>
            </w:pPr>
          </w:p>
        </w:tc>
      </w:tr>
    </w:tbl>
    <w:p w:rsidR="00862F0C" w:rsidRPr="00862F0C" w:rsidRDefault="007D1ED2" w:rsidP="00B55024">
      <w:pPr>
        <w:spacing w:before="120"/>
        <w:rPr>
          <w:sz w:val="32"/>
          <w:szCs w:val="32"/>
        </w:rPr>
      </w:pPr>
      <w:r>
        <w:rPr>
          <w:sz w:val="32"/>
          <w:szCs w:val="32"/>
        </w:rPr>
        <w:t>( ) hier bitte das jeweils Zutreffende ankreuzen</w:t>
      </w:r>
    </w:p>
    <w:sectPr w:rsidR="00862F0C" w:rsidRPr="00862F0C" w:rsidSect="00B55024">
      <w:pgSz w:w="11906" w:h="16838" w:code="9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0C"/>
    <w:rsid w:val="00012168"/>
    <w:rsid w:val="0002212F"/>
    <w:rsid w:val="00022235"/>
    <w:rsid w:val="00047291"/>
    <w:rsid w:val="00073FB8"/>
    <w:rsid w:val="00080215"/>
    <w:rsid w:val="00080559"/>
    <w:rsid w:val="000B0FD0"/>
    <w:rsid w:val="000C79CC"/>
    <w:rsid w:val="000E76C9"/>
    <w:rsid w:val="0011333E"/>
    <w:rsid w:val="00131197"/>
    <w:rsid w:val="00134597"/>
    <w:rsid w:val="001665E2"/>
    <w:rsid w:val="0017064D"/>
    <w:rsid w:val="001B017C"/>
    <w:rsid w:val="001E21B5"/>
    <w:rsid w:val="001E6915"/>
    <w:rsid w:val="002255C6"/>
    <w:rsid w:val="002267BA"/>
    <w:rsid w:val="0023611E"/>
    <w:rsid w:val="00237AFD"/>
    <w:rsid w:val="00237E24"/>
    <w:rsid w:val="002408E3"/>
    <w:rsid w:val="00254322"/>
    <w:rsid w:val="0026799D"/>
    <w:rsid w:val="00270847"/>
    <w:rsid w:val="002B3407"/>
    <w:rsid w:val="002C5F52"/>
    <w:rsid w:val="002F2D70"/>
    <w:rsid w:val="003119A4"/>
    <w:rsid w:val="00315E55"/>
    <w:rsid w:val="00342807"/>
    <w:rsid w:val="00384702"/>
    <w:rsid w:val="00394D36"/>
    <w:rsid w:val="003A0A46"/>
    <w:rsid w:val="003B02DE"/>
    <w:rsid w:val="003B6A3D"/>
    <w:rsid w:val="003D1367"/>
    <w:rsid w:val="00426CAC"/>
    <w:rsid w:val="00444857"/>
    <w:rsid w:val="004525C2"/>
    <w:rsid w:val="00474EE3"/>
    <w:rsid w:val="00480E5D"/>
    <w:rsid w:val="004870AD"/>
    <w:rsid w:val="004953F0"/>
    <w:rsid w:val="004977D6"/>
    <w:rsid w:val="004A4FE9"/>
    <w:rsid w:val="004B3EC2"/>
    <w:rsid w:val="005059A1"/>
    <w:rsid w:val="005201DC"/>
    <w:rsid w:val="00537C13"/>
    <w:rsid w:val="005438CC"/>
    <w:rsid w:val="00551636"/>
    <w:rsid w:val="00552511"/>
    <w:rsid w:val="0057406A"/>
    <w:rsid w:val="005A7A1D"/>
    <w:rsid w:val="005B04F6"/>
    <w:rsid w:val="005F28EC"/>
    <w:rsid w:val="00604D68"/>
    <w:rsid w:val="00606A30"/>
    <w:rsid w:val="00612106"/>
    <w:rsid w:val="0062792E"/>
    <w:rsid w:val="00631E84"/>
    <w:rsid w:val="00631F0A"/>
    <w:rsid w:val="00635388"/>
    <w:rsid w:val="00636457"/>
    <w:rsid w:val="0064376E"/>
    <w:rsid w:val="00676A1D"/>
    <w:rsid w:val="0069296D"/>
    <w:rsid w:val="0069461B"/>
    <w:rsid w:val="00694AE2"/>
    <w:rsid w:val="006A36D3"/>
    <w:rsid w:val="006A58E5"/>
    <w:rsid w:val="006B6F80"/>
    <w:rsid w:val="006C7B58"/>
    <w:rsid w:val="006D7A91"/>
    <w:rsid w:val="006E7DBE"/>
    <w:rsid w:val="006F24CF"/>
    <w:rsid w:val="006F4329"/>
    <w:rsid w:val="0072518A"/>
    <w:rsid w:val="00725A70"/>
    <w:rsid w:val="00741A88"/>
    <w:rsid w:val="00747C65"/>
    <w:rsid w:val="007603F1"/>
    <w:rsid w:val="007A51ED"/>
    <w:rsid w:val="007C1A1C"/>
    <w:rsid w:val="007D1ED2"/>
    <w:rsid w:val="007D3A90"/>
    <w:rsid w:val="007F4CA1"/>
    <w:rsid w:val="00823512"/>
    <w:rsid w:val="00851900"/>
    <w:rsid w:val="00862F0C"/>
    <w:rsid w:val="0087268B"/>
    <w:rsid w:val="008A077A"/>
    <w:rsid w:val="008A30AE"/>
    <w:rsid w:val="008B2CC3"/>
    <w:rsid w:val="008C39E6"/>
    <w:rsid w:val="008D6869"/>
    <w:rsid w:val="008F2428"/>
    <w:rsid w:val="009618CF"/>
    <w:rsid w:val="00970A3F"/>
    <w:rsid w:val="00981444"/>
    <w:rsid w:val="00982315"/>
    <w:rsid w:val="00982CA1"/>
    <w:rsid w:val="009A5763"/>
    <w:rsid w:val="009C544A"/>
    <w:rsid w:val="009F45D0"/>
    <w:rsid w:val="009F5372"/>
    <w:rsid w:val="00A26091"/>
    <w:rsid w:val="00A369C9"/>
    <w:rsid w:val="00A57DA3"/>
    <w:rsid w:val="00A7711D"/>
    <w:rsid w:val="00A812D2"/>
    <w:rsid w:val="00A82C69"/>
    <w:rsid w:val="00A92973"/>
    <w:rsid w:val="00AF160A"/>
    <w:rsid w:val="00B344DA"/>
    <w:rsid w:val="00B40F10"/>
    <w:rsid w:val="00B45A08"/>
    <w:rsid w:val="00B55024"/>
    <w:rsid w:val="00B82B0D"/>
    <w:rsid w:val="00BA0D82"/>
    <w:rsid w:val="00BC25DE"/>
    <w:rsid w:val="00BF2F05"/>
    <w:rsid w:val="00C21FD1"/>
    <w:rsid w:val="00C23DEC"/>
    <w:rsid w:val="00C350E8"/>
    <w:rsid w:val="00C657D3"/>
    <w:rsid w:val="00C7787C"/>
    <w:rsid w:val="00C824F6"/>
    <w:rsid w:val="00C913B0"/>
    <w:rsid w:val="00CA5F63"/>
    <w:rsid w:val="00CE5684"/>
    <w:rsid w:val="00D16DEC"/>
    <w:rsid w:val="00D43C7B"/>
    <w:rsid w:val="00D57473"/>
    <w:rsid w:val="00D92512"/>
    <w:rsid w:val="00DB4236"/>
    <w:rsid w:val="00DE0B9E"/>
    <w:rsid w:val="00E26102"/>
    <w:rsid w:val="00E71C76"/>
    <w:rsid w:val="00E80A4A"/>
    <w:rsid w:val="00E81DD8"/>
    <w:rsid w:val="00E84F98"/>
    <w:rsid w:val="00E93EE7"/>
    <w:rsid w:val="00EA7483"/>
    <w:rsid w:val="00EB7D32"/>
    <w:rsid w:val="00EC59C9"/>
    <w:rsid w:val="00EF685E"/>
    <w:rsid w:val="00F00864"/>
    <w:rsid w:val="00F11049"/>
    <w:rsid w:val="00F4205B"/>
    <w:rsid w:val="00F43009"/>
    <w:rsid w:val="00F57E5C"/>
    <w:rsid w:val="00F636A8"/>
    <w:rsid w:val="00F767F6"/>
    <w:rsid w:val="00F9507C"/>
    <w:rsid w:val="00FA374B"/>
    <w:rsid w:val="00FB4A0F"/>
    <w:rsid w:val="00FC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17D7D-3913-45D2-8C7A-B1E123F7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23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2F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D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9368D6C8.dotm</Template>
  <TotalTime>0</TotalTime>
  <Pages>1</Pages>
  <Words>130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Pake, Nina</cp:lastModifiedBy>
  <cp:revision>2</cp:revision>
  <cp:lastPrinted>2020-04-15T08:22:00Z</cp:lastPrinted>
  <dcterms:created xsi:type="dcterms:W3CDTF">2021-11-16T08:43:00Z</dcterms:created>
  <dcterms:modified xsi:type="dcterms:W3CDTF">2021-11-16T08:43:00Z</dcterms:modified>
</cp:coreProperties>
</file>