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24" w:rsidRPr="00B55024" w:rsidRDefault="00862F0C" w:rsidP="00B5502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55024">
        <w:rPr>
          <w:b/>
          <w:sz w:val="32"/>
          <w:szCs w:val="32"/>
        </w:rPr>
        <w:t>Persönliche Angaben des</w:t>
      </w:r>
      <w:r w:rsidR="00E81DD8" w:rsidRPr="00B55024">
        <w:rPr>
          <w:b/>
          <w:sz w:val="32"/>
          <w:szCs w:val="32"/>
        </w:rPr>
        <w:t>/der</w:t>
      </w:r>
      <w:r w:rsidRPr="00B55024">
        <w:rPr>
          <w:b/>
          <w:sz w:val="32"/>
          <w:szCs w:val="32"/>
        </w:rPr>
        <w:t xml:space="preserve"> Antragsteller</w:t>
      </w:r>
      <w:r w:rsidR="00E81DD8" w:rsidRPr="00B55024">
        <w:rPr>
          <w:b/>
          <w:sz w:val="32"/>
          <w:szCs w:val="32"/>
        </w:rPr>
        <w:t>/in</w:t>
      </w:r>
    </w:p>
    <w:p w:rsidR="00444857" w:rsidRDefault="00862F0C" w:rsidP="00B55024">
      <w:pPr>
        <w:jc w:val="center"/>
        <w:rPr>
          <w:sz w:val="32"/>
          <w:szCs w:val="32"/>
        </w:rPr>
      </w:pPr>
      <w:r w:rsidRPr="00B55024">
        <w:rPr>
          <w:b/>
          <w:sz w:val="32"/>
          <w:szCs w:val="32"/>
        </w:rPr>
        <w:t>für den Austritt aus einer Religionsgemeinschaft</w:t>
      </w:r>
    </w:p>
    <w:p w:rsidR="00862F0C" w:rsidRDefault="00862F0C" w:rsidP="00982315">
      <w:pPr>
        <w:rPr>
          <w:sz w:val="32"/>
          <w:szCs w:val="3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862F0C" w:rsidTr="00B55024">
        <w:trPr>
          <w:trHeight w:hRule="exact" w:val="510"/>
        </w:trPr>
        <w:tc>
          <w:tcPr>
            <w:tcW w:w="4815" w:type="dxa"/>
            <w:vAlign w:val="center"/>
          </w:tcPr>
          <w:p w:rsidR="00862F0C" w:rsidRDefault="00862F0C" w:rsidP="009823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Antragstellerdaten</w:t>
            </w:r>
          </w:p>
        </w:tc>
        <w:tc>
          <w:tcPr>
            <w:tcW w:w="4678" w:type="dxa"/>
            <w:vAlign w:val="center"/>
          </w:tcPr>
          <w:p w:rsidR="00862F0C" w:rsidRDefault="000E76C9" w:rsidP="009823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Ihre Angaben :</w:t>
            </w:r>
          </w:p>
        </w:tc>
      </w:tr>
      <w:tr w:rsidR="00862F0C" w:rsidTr="00B55024">
        <w:trPr>
          <w:trHeight w:hRule="exact" w:val="510"/>
        </w:trPr>
        <w:tc>
          <w:tcPr>
            <w:tcW w:w="4815" w:type="dxa"/>
            <w:vAlign w:val="center"/>
          </w:tcPr>
          <w:p w:rsidR="00862F0C" w:rsidRDefault="00862F0C" w:rsidP="009823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1.Name</w:t>
            </w:r>
          </w:p>
        </w:tc>
        <w:tc>
          <w:tcPr>
            <w:tcW w:w="4678" w:type="dxa"/>
            <w:vAlign w:val="center"/>
          </w:tcPr>
          <w:p w:rsidR="00862F0C" w:rsidRDefault="00862F0C" w:rsidP="00982315">
            <w:pPr>
              <w:rPr>
                <w:sz w:val="32"/>
                <w:szCs w:val="32"/>
              </w:rPr>
            </w:pPr>
          </w:p>
        </w:tc>
      </w:tr>
      <w:tr w:rsidR="00862F0C" w:rsidTr="00B55024">
        <w:trPr>
          <w:trHeight w:hRule="exact" w:val="510"/>
        </w:trPr>
        <w:tc>
          <w:tcPr>
            <w:tcW w:w="4815" w:type="dxa"/>
            <w:vAlign w:val="center"/>
          </w:tcPr>
          <w:p w:rsidR="00862F0C" w:rsidRDefault="00862F0C" w:rsidP="009823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2.Geburtsname</w:t>
            </w:r>
          </w:p>
        </w:tc>
        <w:tc>
          <w:tcPr>
            <w:tcW w:w="4678" w:type="dxa"/>
            <w:vAlign w:val="center"/>
          </w:tcPr>
          <w:p w:rsidR="00862F0C" w:rsidRDefault="00862F0C" w:rsidP="00982315">
            <w:pPr>
              <w:rPr>
                <w:sz w:val="32"/>
                <w:szCs w:val="32"/>
              </w:rPr>
            </w:pPr>
          </w:p>
        </w:tc>
      </w:tr>
      <w:tr w:rsidR="00342807" w:rsidTr="00B55024">
        <w:trPr>
          <w:trHeight w:hRule="exact" w:val="510"/>
        </w:trPr>
        <w:tc>
          <w:tcPr>
            <w:tcW w:w="4815" w:type="dxa"/>
            <w:vAlign w:val="center"/>
          </w:tcPr>
          <w:p w:rsidR="00342807" w:rsidRDefault="00342807" w:rsidP="0095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3.Vornamen</w:t>
            </w:r>
          </w:p>
        </w:tc>
        <w:tc>
          <w:tcPr>
            <w:tcW w:w="4678" w:type="dxa"/>
            <w:vAlign w:val="center"/>
          </w:tcPr>
          <w:p w:rsidR="00342807" w:rsidRDefault="00342807" w:rsidP="00950B2D">
            <w:pPr>
              <w:rPr>
                <w:sz w:val="32"/>
                <w:szCs w:val="32"/>
              </w:rPr>
            </w:pPr>
          </w:p>
        </w:tc>
      </w:tr>
      <w:tr w:rsidR="00342807" w:rsidTr="00342807">
        <w:tc>
          <w:tcPr>
            <w:tcW w:w="9493" w:type="dxa"/>
            <w:gridSpan w:val="2"/>
          </w:tcPr>
          <w:p w:rsidR="00342807" w:rsidRDefault="00342807" w:rsidP="009823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der Name zu 1. ist der Name, der </w:t>
            </w:r>
          </w:p>
          <w:p w:rsidR="00342807" w:rsidRDefault="00342807" w:rsidP="000E7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) im Zeitpunkt der Eheschließung angenommen wurde.</w:t>
            </w:r>
          </w:p>
          <w:p w:rsidR="00342807" w:rsidRDefault="00342807" w:rsidP="00342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) nach der Scheidung wieder angenommen wurde</w:t>
            </w:r>
          </w:p>
        </w:tc>
      </w:tr>
      <w:tr w:rsidR="000E76C9" w:rsidTr="00B55024">
        <w:trPr>
          <w:trHeight w:val="510"/>
        </w:trPr>
        <w:tc>
          <w:tcPr>
            <w:tcW w:w="4815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4.Geburtsdatum</w:t>
            </w:r>
          </w:p>
        </w:tc>
        <w:tc>
          <w:tcPr>
            <w:tcW w:w="4678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</w:p>
        </w:tc>
      </w:tr>
      <w:tr w:rsidR="000E76C9" w:rsidTr="00B55024">
        <w:trPr>
          <w:trHeight w:val="510"/>
        </w:trPr>
        <w:tc>
          <w:tcPr>
            <w:tcW w:w="4815" w:type="dxa"/>
            <w:vAlign w:val="center"/>
          </w:tcPr>
          <w:p w:rsidR="000E76C9" w:rsidRDefault="000E76C9" w:rsidP="00342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5.Geburtsort</w:t>
            </w:r>
            <w:r w:rsidR="00342807">
              <w:rPr>
                <w:sz w:val="32"/>
                <w:szCs w:val="32"/>
              </w:rPr>
              <w:t xml:space="preserve"> / Land (falls nicht Deutschland)</w:t>
            </w:r>
          </w:p>
        </w:tc>
        <w:tc>
          <w:tcPr>
            <w:tcW w:w="4678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</w:p>
        </w:tc>
      </w:tr>
      <w:tr w:rsidR="000E76C9" w:rsidTr="00B55024">
        <w:trPr>
          <w:trHeight w:val="510"/>
        </w:trPr>
        <w:tc>
          <w:tcPr>
            <w:tcW w:w="4815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6.Familienstand </w:t>
            </w:r>
          </w:p>
        </w:tc>
        <w:tc>
          <w:tcPr>
            <w:tcW w:w="4678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</w:p>
        </w:tc>
      </w:tr>
      <w:tr w:rsidR="000E76C9" w:rsidTr="00B55024">
        <w:trPr>
          <w:trHeight w:val="510"/>
        </w:trPr>
        <w:tc>
          <w:tcPr>
            <w:tcW w:w="4815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7.Religionszugehörigkeit</w:t>
            </w:r>
          </w:p>
        </w:tc>
        <w:tc>
          <w:tcPr>
            <w:tcW w:w="4678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</w:p>
        </w:tc>
      </w:tr>
      <w:tr w:rsidR="000E76C9" w:rsidTr="00B55024">
        <w:trPr>
          <w:trHeight w:val="510"/>
        </w:trPr>
        <w:tc>
          <w:tcPr>
            <w:tcW w:w="4815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8.Wohnort</w:t>
            </w:r>
          </w:p>
        </w:tc>
        <w:tc>
          <w:tcPr>
            <w:tcW w:w="4678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</w:p>
        </w:tc>
      </w:tr>
      <w:tr w:rsidR="000E76C9" w:rsidTr="00342807">
        <w:trPr>
          <w:trHeight w:val="510"/>
        </w:trPr>
        <w:tc>
          <w:tcPr>
            <w:tcW w:w="4815" w:type="dxa"/>
          </w:tcPr>
          <w:p w:rsidR="000E76C9" w:rsidRDefault="000E76C9" w:rsidP="000E7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9.Straße und Hausnummer</w:t>
            </w:r>
          </w:p>
        </w:tc>
        <w:tc>
          <w:tcPr>
            <w:tcW w:w="4678" w:type="dxa"/>
          </w:tcPr>
          <w:p w:rsidR="000E76C9" w:rsidRDefault="000E76C9" w:rsidP="000E76C9">
            <w:pPr>
              <w:rPr>
                <w:sz w:val="32"/>
                <w:szCs w:val="32"/>
              </w:rPr>
            </w:pPr>
          </w:p>
          <w:p w:rsidR="00342807" w:rsidRDefault="00342807" w:rsidP="000E76C9">
            <w:pPr>
              <w:rPr>
                <w:sz w:val="32"/>
                <w:szCs w:val="32"/>
              </w:rPr>
            </w:pPr>
          </w:p>
        </w:tc>
      </w:tr>
      <w:tr w:rsidR="00342807" w:rsidTr="00342807">
        <w:tc>
          <w:tcPr>
            <w:tcW w:w="9493" w:type="dxa"/>
            <w:gridSpan w:val="2"/>
          </w:tcPr>
          <w:p w:rsidR="00342807" w:rsidRDefault="00342807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 ausgewiesen durch</w:t>
            </w:r>
          </w:p>
          <w:p w:rsidR="00342807" w:rsidRDefault="00342807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)  BPA</w:t>
            </w:r>
          </w:p>
          <w:p w:rsidR="00342807" w:rsidRDefault="00342807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)  Reisepass mit amtl. Meldebescheinigung</w:t>
            </w:r>
          </w:p>
          <w:p w:rsidR="00342807" w:rsidRDefault="00342807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) ausländisches Reisedokument</w:t>
            </w:r>
          </w:p>
        </w:tc>
      </w:tr>
      <w:tr w:rsidR="00862F0C" w:rsidTr="00B55024">
        <w:trPr>
          <w:trHeight w:val="51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62F0C" w:rsidRDefault="00A92973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Telefonisch erreichbar unter: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62F0C" w:rsidRDefault="00862F0C" w:rsidP="00862F0C">
            <w:pPr>
              <w:rPr>
                <w:sz w:val="32"/>
                <w:szCs w:val="32"/>
              </w:rPr>
            </w:pPr>
          </w:p>
        </w:tc>
      </w:tr>
      <w:tr w:rsidR="00862F0C" w:rsidTr="00342807">
        <w:tc>
          <w:tcPr>
            <w:tcW w:w="4815" w:type="dxa"/>
            <w:tcBorders>
              <w:bottom w:val="nil"/>
              <w:right w:val="nil"/>
            </w:tcBorders>
          </w:tcPr>
          <w:p w:rsidR="00862F0C" w:rsidRDefault="00A92973" w:rsidP="00342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Termin</w:t>
            </w:r>
            <w:r w:rsidR="0034280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vereinbar</w:t>
            </w:r>
            <w:r w:rsidR="00342807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 xml:space="preserve"> </w:t>
            </w:r>
            <w:r w:rsidR="00342807">
              <w:rPr>
                <w:sz w:val="32"/>
                <w:szCs w:val="32"/>
              </w:rPr>
              <w:t>für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:rsidR="00862F0C" w:rsidRDefault="00862F0C" w:rsidP="00862F0C">
            <w:pPr>
              <w:rPr>
                <w:sz w:val="32"/>
                <w:szCs w:val="32"/>
              </w:rPr>
            </w:pPr>
          </w:p>
        </w:tc>
      </w:tr>
      <w:tr w:rsidR="00862F0C" w:rsidTr="00342807">
        <w:tc>
          <w:tcPr>
            <w:tcW w:w="4815" w:type="dxa"/>
            <w:tcBorders>
              <w:top w:val="nil"/>
              <w:right w:val="nil"/>
            </w:tcBorders>
          </w:tcPr>
          <w:p w:rsidR="00862F0C" w:rsidRDefault="00A92973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Datum:</w:t>
            </w:r>
          </w:p>
        </w:tc>
        <w:tc>
          <w:tcPr>
            <w:tcW w:w="4678" w:type="dxa"/>
            <w:tcBorders>
              <w:top w:val="nil"/>
              <w:left w:val="nil"/>
            </w:tcBorders>
          </w:tcPr>
          <w:p w:rsidR="00862F0C" w:rsidRDefault="00A92973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Uhrzeit:</w:t>
            </w:r>
          </w:p>
        </w:tc>
      </w:tr>
      <w:tr w:rsidR="00342807" w:rsidTr="00342807">
        <w:tc>
          <w:tcPr>
            <w:tcW w:w="9493" w:type="dxa"/>
            <w:gridSpan w:val="2"/>
          </w:tcPr>
          <w:p w:rsidR="00342807" w:rsidRDefault="00342807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 Gebühr in Höhe von 30,00 € wird gezahlt:</w:t>
            </w:r>
          </w:p>
          <w:p w:rsidR="00342807" w:rsidRDefault="00342807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)  nach Erhalt des Zahlscheins  </w:t>
            </w:r>
          </w:p>
          <w:p w:rsidR="00342807" w:rsidRDefault="00342807" w:rsidP="00342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)  durch elektronische Kostenmarke</w:t>
            </w:r>
          </w:p>
        </w:tc>
      </w:tr>
      <w:tr w:rsidR="00342807" w:rsidTr="00342807">
        <w:tc>
          <w:tcPr>
            <w:tcW w:w="9493" w:type="dxa"/>
            <w:gridSpan w:val="2"/>
            <w:tcBorders>
              <w:bottom w:val="single" w:sz="4" w:space="0" w:color="auto"/>
            </w:tcBorders>
          </w:tcPr>
          <w:p w:rsidR="00342807" w:rsidRPr="00342807" w:rsidRDefault="00342807" w:rsidP="00B55024">
            <w:pPr>
              <w:rPr>
                <w:b/>
                <w:sz w:val="32"/>
                <w:szCs w:val="32"/>
              </w:rPr>
            </w:pPr>
            <w:r w:rsidRPr="00342807">
              <w:rPr>
                <w:b/>
                <w:sz w:val="32"/>
                <w:szCs w:val="32"/>
              </w:rPr>
              <w:t xml:space="preserve">Bitte beachten Sie die weiteren Hinweise im Internetauftritt des </w:t>
            </w:r>
            <w:r w:rsidR="00B55024" w:rsidRPr="00B55024">
              <w:rPr>
                <w:b/>
                <w:sz w:val="32"/>
                <w:szCs w:val="32"/>
              </w:rPr>
              <w:t>Amtsgericht</w:t>
            </w:r>
            <w:r w:rsidR="00B55024">
              <w:rPr>
                <w:b/>
                <w:sz w:val="32"/>
                <w:szCs w:val="32"/>
              </w:rPr>
              <w:t xml:space="preserve">s </w:t>
            </w:r>
            <w:r w:rsidR="00B55024" w:rsidRPr="00B55024">
              <w:rPr>
                <w:b/>
                <w:sz w:val="32"/>
                <w:szCs w:val="32"/>
              </w:rPr>
              <w:t>Beckum</w:t>
            </w:r>
            <w:r w:rsidRPr="00342807">
              <w:rPr>
                <w:b/>
                <w:sz w:val="32"/>
                <w:szCs w:val="32"/>
              </w:rPr>
              <w:t>.</w:t>
            </w:r>
          </w:p>
        </w:tc>
      </w:tr>
      <w:tr w:rsidR="00A92973" w:rsidTr="00342807">
        <w:trPr>
          <w:trHeight w:val="510"/>
        </w:trPr>
        <w:tc>
          <w:tcPr>
            <w:tcW w:w="4815" w:type="dxa"/>
            <w:tcBorders>
              <w:bottom w:val="dashed" w:sz="4" w:space="0" w:color="auto"/>
              <w:right w:val="nil"/>
            </w:tcBorders>
          </w:tcPr>
          <w:p w:rsidR="00A92973" w:rsidRDefault="006E7DBE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Bemerkungen:</w:t>
            </w:r>
          </w:p>
        </w:tc>
        <w:tc>
          <w:tcPr>
            <w:tcW w:w="4678" w:type="dxa"/>
            <w:tcBorders>
              <w:left w:val="nil"/>
              <w:bottom w:val="dashed" w:sz="4" w:space="0" w:color="auto"/>
            </w:tcBorders>
          </w:tcPr>
          <w:p w:rsidR="00A92973" w:rsidRDefault="00A92973" w:rsidP="00862F0C">
            <w:pPr>
              <w:rPr>
                <w:sz w:val="32"/>
                <w:szCs w:val="32"/>
              </w:rPr>
            </w:pPr>
          </w:p>
        </w:tc>
      </w:tr>
      <w:tr w:rsidR="00A92973" w:rsidTr="00342807">
        <w:trPr>
          <w:trHeight w:val="510"/>
        </w:trPr>
        <w:tc>
          <w:tcPr>
            <w:tcW w:w="481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A92973" w:rsidRDefault="00A92973" w:rsidP="00862F0C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A92973" w:rsidRDefault="00A92973" w:rsidP="00862F0C">
            <w:pPr>
              <w:rPr>
                <w:sz w:val="32"/>
                <w:szCs w:val="32"/>
              </w:rPr>
            </w:pPr>
          </w:p>
        </w:tc>
      </w:tr>
      <w:tr w:rsidR="00A92973" w:rsidTr="00342807">
        <w:trPr>
          <w:trHeight w:val="510"/>
        </w:trPr>
        <w:tc>
          <w:tcPr>
            <w:tcW w:w="481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A92973" w:rsidRDefault="00A92973" w:rsidP="00862F0C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A92973" w:rsidRDefault="00A92973" w:rsidP="00862F0C">
            <w:pPr>
              <w:rPr>
                <w:sz w:val="32"/>
                <w:szCs w:val="32"/>
              </w:rPr>
            </w:pPr>
          </w:p>
        </w:tc>
      </w:tr>
      <w:tr w:rsidR="00A92973" w:rsidTr="00342807">
        <w:trPr>
          <w:trHeight w:val="510"/>
        </w:trPr>
        <w:tc>
          <w:tcPr>
            <w:tcW w:w="4815" w:type="dxa"/>
            <w:tcBorders>
              <w:top w:val="dashed" w:sz="4" w:space="0" w:color="auto"/>
              <w:right w:val="nil"/>
            </w:tcBorders>
          </w:tcPr>
          <w:p w:rsidR="00A92973" w:rsidRDefault="00A92973" w:rsidP="00862F0C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nil"/>
            </w:tcBorders>
          </w:tcPr>
          <w:p w:rsidR="00A92973" w:rsidRDefault="00A92973" w:rsidP="00862F0C">
            <w:pPr>
              <w:rPr>
                <w:sz w:val="32"/>
                <w:szCs w:val="32"/>
              </w:rPr>
            </w:pPr>
          </w:p>
        </w:tc>
      </w:tr>
    </w:tbl>
    <w:p w:rsidR="00862F0C" w:rsidRPr="00862F0C" w:rsidRDefault="007D1ED2" w:rsidP="00B55024">
      <w:pPr>
        <w:spacing w:before="120"/>
        <w:rPr>
          <w:sz w:val="32"/>
          <w:szCs w:val="32"/>
        </w:rPr>
      </w:pPr>
      <w:r>
        <w:rPr>
          <w:sz w:val="32"/>
          <w:szCs w:val="32"/>
        </w:rPr>
        <w:t>( ) hier bitte das jeweils Zutreffende ankreuzen</w:t>
      </w:r>
    </w:p>
    <w:sectPr w:rsidR="00862F0C" w:rsidRPr="00862F0C" w:rsidSect="00B55024">
      <w:pgSz w:w="11906" w:h="16838" w:code="9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0C"/>
    <w:rsid w:val="00012168"/>
    <w:rsid w:val="0002212F"/>
    <w:rsid w:val="00022235"/>
    <w:rsid w:val="00047291"/>
    <w:rsid w:val="00073FB8"/>
    <w:rsid w:val="00080215"/>
    <w:rsid w:val="00080559"/>
    <w:rsid w:val="000B0FD0"/>
    <w:rsid w:val="000C79CC"/>
    <w:rsid w:val="000E76C9"/>
    <w:rsid w:val="0011333E"/>
    <w:rsid w:val="00131197"/>
    <w:rsid w:val="00134597"/>
    <w:rsid w:val="001665E2"/>
    <w:rsid w:val="0017064D"/>
    <w:rsid w:val="001B017C"/>
    <w:rsid w:val="001E21B5"/>
    <w:rsid w:val="001E6915"/>
    <w:rsid w:val="002255C6"/>
    <w:rsid w:val="002267BA"/>
    <w:rsid w:val="0023611E"/>
    <w:rsid w:val="00237AFD"/>
    <w:rsid w:val="00237E24"/>
    <w:rsid w:val="002408E3"/>
    <w:rsid w:val="00254322"/>
    <w:rsid w:val="0026799D"/>
    <w:rsid w:val="00270847"/>
    <w:rsid w:val="002B3407"/>
    <w:rsid w:val="002C5F52"/>
    <w:rsid w:val="002F2D70"/>
    <w:rsid w:val="003119A4"/>
    <w:rsid w:val="00315E55"/>
    <w:rsid w:val="00342807"/>
    <w:rsid w:val="00384702"/>
    <w:rsid w:val="00394D36"/>
    <w:rsid w:val="003A0A46"/>
    <w:rsid w:val="003B02DE"/>
    <w:rsid w:val="003B6A3D"/>
    <w:rsid w:val="003D1367"/>
    <w:rsid w:val="00426CAC"/>
    <w:rsid w:val="00444857"/>
    <w:rsid w:val="004525C2"/>
    <w:rsid w:val="00474EE3"/>
    <w:rsid w:val="00480E5D"/>
    <w:rsid w:val="004870AD"/>
    <w:rsid w:val="004953F0"/>
    <w:rsid w:val="004977D6"/>
    <w:rsid w:val="004A4FE9"/>
    <w:rsid w:val="004B3EC2"/>
    <w:rsid w:val="005059A1"/>
    <w:rsid w:val="005201DC"/>
    <w:rsid w:val="005438CC"/>
    <w:rsid w:val="00551636"/>
    <w:rsid w:val="00552511"/>
    <w:rsid w:val="0057406A"/>
    <w:rsid w:val="005A7A1D"/>
    <w:rsid w:val="005B04F6"/>
    <w:rsid w:val="005F28EC"/>
    <w:rsid w:val="00604D68"/>
    <w:rsid w:val="00606A30"/>
    <w:rsid w:val="00612106"/>
    <w:rsid w:val="0062792E"/>
    <w:rsid w:val="00631E84"/>
    <w:rsid w:val="00631F0A"/>
    <w:rsid w:val="00635388"/>
    <w:rsid w:val="00636457"/>
    <w:rsid w:val="0064376E"/>
    <w:rsid w:val="00676A1D"/>
    <w:rsid w:val="0069296D"/>
    <w:rsid w:val="0069461B"/>
    <w:rsid w:val="00694AE2"/>
    <w:rsid w:val="006A36D3"/>
    <w:rsid w:val="006A58E5"/>
    <w:rsid w:val="006B6F80"/>
    <w:rsid w:val="006C7B58"/>
    <w:rsid w:val="006D7A91"/>
    <w:rsid w:val="006E7DBE"/>
    <w:rsid w:val="006F24CF"/>
    <w:rsid w:val="006F4329"/>
    <w:rsid w:val="0072518A"/>
    <w:rsid w:val="00725A70"/>
    <w:rsid w:val="00741A88"/>
    <w:rsid w:val="00747C65"/>
    <w:rsid w:val="007603F1"/>
    <w:rsid w:val="007A51ED"/>
    <w:rsid w:val="007C1A1C"/>
    <w:rsid w:val="007D1ED2"/>
    <w:rsid w:val="007D3A90"/>
    <w:rsid w:val="007F4CA1"/>
    <w:rsid w:val="00823512"/>
    <w:rsid w:val="00851900"/>
    <w:rsid w:val="00862F0C"/>
    <w:rsid w:val="0087268B"/>
    <w:rsid w:val="008A077A"/>
    <w:rsid w:val="008A30AE"/>
    <w:rsid w:val="008B2CC3"/>
    <w:rsid w:val="008C39E6"/>
    <w:rsid w:val="008D6869"/>
    <w:rsid w:val="008F2428"/>
    <w:rsid w:val="009618CF"/>
    <w:rsid w:val="00970A3F"/>
    <w:rsid w:val="00981444"/>
    <w:rsid w:val="00982315"/>
    <w:rsid w:val="00982CA1"/>
    <w:rsid w:val="009A5763"/>
    <w:rsid w:val="009C544A"/>
    <w:rsid w:val="009F45D0"/>
    <w:rsid w:val="009F5372"/>
    <w:rsid w:val="00A26091"/>
    <w:rsid w:val="00A369C9"/>
    <w:rsid w:val="00A57DA3"/>
    <w:rsid w:val="00A7711D"/>
    <w:rsid w:val="00A812D2"/>
    <w:rsid w:val="00A82C69"/>
    <w:rsid w:val="00A92973"/>
    <w:rsid w:val="00AF160A"/>
    <w:rsid w:val="00B344DA"/>
    <w:rsid w:val="00B40F10"/>
    <w:rsid w:val="00B55024"/>
    <w:rsid w:val="00B82B0D"/>
    <w:rsid w:val="00BA0D82"/>
    <w:rsid w:val="00BC25DE"/>
    <w:rsid w:val="00BF2F05"/>
    <w:rsid w:val="00C21FD1"/>
    <w:rsid w:val="00C23DEC"/>
    <w:rsid w:val="00C350E8"/>
    <w:rsid w:val="00C657D3"/>
    <w:rsid w:val="00C7787C"/>
    <w:rsid w:val="00C824F6"/>
    <w:rsid w:val="00C913B0"/>
    <w:rsid w:val="00CA5F63"/>
    <w:rsid w:val="00CE5684"/>
    <w:rsid w:val="00D16DEC"/>
    <w:rsid w:val="00D43C7B"/>
    <w:rsid w:val="00D57473"/>
    <w:rsid w:val="00D92512"/>
    <w:rsid w:val="00DB4236"/>
    <w:rsid w:val="00DE0B9E"/>
    <w:rsid w:val="00E26102"/>
    <w:rsid w:val="00E71C76"/>
    <w:rsid w:val="00E80A4A"/>
    <w:rsid w:val="00E81DD8"/>
    <w:rsid w:val="00E84F98"/>
    <w:rsid w:val="00E93EE7"/>
    <w:rsid w:val="00EA7483"/>
    <w:rsid w:val="00EB7D32"/>
    <w:rsid w:val="00EC59C9"/>
    <w:rsid w:val="00EF685E"/>
    <w:rsid w:val="00F00864"/>
    <w:rsid w:val="00F11049"/>
    <w:rsid w:val="00F4205B"/>
    <w:rsid w:val="00F43009"/>
    <w:rsid w:val="00F57E5C"/>
    <w:rsid w:val="00F636A8"/>
    <w:rsid w:val="00F767F6"/>
    <w:rsid w:val="00F9507C"/>
    <w:rsid w:val="00FA374B"/>
    <w:rsid w:val="00FB4A0F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17D7D-3913-45D2-8C7A-B1E123F7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3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2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D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3D046A19.dotm</Template>
  <TotalTime>0</TotalTime>
  <Pages>1</Pages>
  <Words>124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2020-04-15T08:22:00Z</cp:lastPrinted>
  <dcterms:created xsi:type="dcterms:W3CDTF">2020-04-15T08:55:00Z</dcterms:created>
  <dcterms:modified xsi:type="dcterms:W3CDTF">2020-04-15T08:55:00Z</dcterms:modified>
</cp:coreProperties>
</file>